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C0" w:rsidRDefault="00301CC0" w:rsidP="00103D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ОБЗОР ЗАЯВЛЕНИЙ ГРАЖДАН </w:t>
      </w:r>
      <w:r w:rsidRPr="0005758D">
        <w:rPr>
          <w:rFonts w:ascii="Times New Roman" w:hAnsi="Times New Roman"/>
          <w:sz w:val="24"/>
          <w:szCs w:val="24"/>
        </w:rPr>
        <w:t>ПО МО «УКЫР» В ПЕРИОД</w:t>
      </w:r>
    </w:p>
    <w:p w:rsidR="00301CC0" w:rsidRDefault="00301CC0" w:rsidP="00103D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С ЯНВАРЯ </w:t>
      </w:r>
      <w:r w:rsidRPr="0005758D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ДЕКАБРЬ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301CC0" w:rsidRDefault="00301CC0" w:rsidP="00103D81">
      <w:pPr>
        <w:jc w:val="both"/>
        <w:rPr>
          <w:rFonts w:ascii="Times New Roman" w:hAnsi="Times New Roman"/>
          <w:sz w:val="24"/>
          <w:szCs w:val="24"/>
        </w:rPr>
      </w:pPr>
    </w:p>
    <w:p w:rsidR="00301CC0" w:rsidRDefault="00301CC0" w:rsidP="00103D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Поступило 11 заявлений:</w:t>
      </w:r>
    </w:p>
    <w:p w:rsidR="00301CC0" w:rsidRDefault="00301CC0" w:rsidP="00103D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мер к семье Табанаковой И.И.</w:t>
      </w:r>
    </w:p>
    <w:p w:rsidR="00301CC0" w:rsidRDefault="00301CC0" w:rsidP="00103D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оказании материальной помощи многодетной семье Гордеевой Н.А.</w:t>
      </w:r>
    </w:p>
    <w:p w:rsidR="00301CC0" w:rsidRDefault="00301CC0" w:rsidP="00103D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оказания содействия в вопросе ликвидации задолженности по питанию</w:t>
      </w:r>
    </w:p>
    <w:p w:rsidR="00301CC0" w:rsidRDefault="00301CC0" w:rsidP="00103D81">
      <w:pPr>
        <w:pStyle w:val="ListParagraph"/>
        <w:ind w:left="22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  Даниловых, Липуновых, Шишкиных.</w:t>
      </w:r>
    </w:p>
    <w:p w:rsidR="00301CC0" w:rsidRDefault="00301CC0" w:rsidP="00103D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Поступило 8 заявлений о выделении земельных участков:</w:t>
      </w:r>
    </w:p>
    <w:p w:rsidR="00301CC0" w:rsidRDefault="00301CC0" w:rsidP="00103D81">
      <w:pPr>
        <w:pStyle w:val="ListParagraph"/>
        <w:ind w:left="22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строительство дома – 2</w:t>
      </w:r>
    </w:p>
    <w:p w:rsidR="00301CC0" w:rsidRDefault="00301CC0" w:rsidP="00103D81">
      <w:pPr>
        <w:pStyle w:val="ListParagraph"/>
        <w:ind w:left="22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для ведения личного подсобного хозяйства - 5</w:t>
      </w:r>
    </w:p>
    <w:p w:rsidR="00301CC0" w:rsidRPr="005B0F75" w:rsidRDefault="00301CC0" w:rsidP="00103D81">
      <w:pPr>
        <w:pStyle w:val="ListParagraph"/>
        <w:ind w:left="22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для размещения и эксплуатации храма в д. Петрограновка.</w:t>
      </w:r>
    </w:p>
    <w:p w:rsidR="00301CC0" w:rsidRDefault="00301CC0" w:rsidP="00103D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Все заявления рассмотрены и приняты необходимые меры, документы </w:t>
      </w:r>
    </w:p>
    <w:p w:rsidR="00301CC0" w:rsidRDefault="00301CC0" w:rsidP="00103D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для оформления земельных участков выданы заявителям.</w:t>
      </w:r>
    </w:p>
    <w:p w:rsidR="00301CC0" w:rsidRDefault="00301CC0" w:rsidP="00103D81">
      <w:pPr>
        <w:jc w:val="both"/>
        <w:rPr>
          <w:rFonts w:ascii="Times New Roman" w:hAnsi="Times New Roman"/>
          <w:sz w:val="24"/>
          <w:szCs w:val="24"/>
        </w:rPr>
      </w:pPr>
    </w:p>
    <w:p w:rsidR="00301CC0" w:rsidRDefault="00301CC0" w:rsidP="00103D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301CC0" w:rsidRDefault="00301CC0" w:rsidP="00103D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301CC0" w:rsidRDefault="00301CC0" w:rsidP="00103D81">
      <w:pPr>
        <w:jc w:val="both"/>
        <w:rPr>
          <w:rFonts w:ascii="Times New Roman" w:hAnsi="Times New Roman"/>
          <w:sz w:val="24"/>
          <w:szCs w:val="24"/>
        </w:rPr>
      </w:pPr>
    </w:p>
    <w:p w:rsidR="00301CC0" w:rsidRPr="0005758D" w:rsidRDefault="00301CC0" w:rsidP="00103D81">
      <w:pPr>
        <w:jc w:val="both"/>
        <w:rPr>
          <w:rFonts w:ascii="Times New Roman" w:hAnsi="Times New Roman"/>
          <w:sz w:val="24"/>
          <w:szCs w:val="24"/>
        </w:rPr>
      </w:pPr>
    </w:p>
    <w:p w:rsidR="00301CC0" w:rsidRPr="0005758D" w:rsidRDefault="00301CC0" w:rsidP="00103D81">
      <w:pPr>
        <w:jc w:val="both"/>
        <w:rPr>
          <w:rFonts w:ascii="Times New Roman" w:hAnsi="Times New Roman"/>
          <w:sz w:val="24"/>
          <w:szCs w:val="24"/>
        </w:rPr>
      </w:pPr>
    </w:p>
    <w:p w:rsidR="00301CC0" w:rsidRDefault="00301CC0" w:rsidP="00103D81">
      <w:pPr>
        <w:pStyle w:val="ListParagraph"/>
        <w:ind w:left="1740"/>
        <w:jc w:val="both"/>
        <w:rPr>
          <w:rFonts w:ascii="Times New Roman" w:hAnsi="Times New Roman"/>
          <w:sz w:val="24"/>
          <w:szCs w:val="24"/>
        </w:rPr>
      </w:pPr>
    </w:p>
    <w:p w:rsidR="00301CC0" w:rsidRDefault="00301CC0" w:rsidP="00103D81">
      <w:pPr>
        <w:pStyle w:val="ListParagraph"/>
        <w:ind w:left="1740"/>
        <w:jc w:val="both"/>
        <w:rPr>
          <w:rFonts w:ascii="Times New Roman" w:hAnsi="Times New Roman"/>
          <w:sz w:val="24"/>
          <w:szCs w:val="24"/>
        </w:rPr>
      </w:pPr>
    </w:p>
    <w:p w:rsidR="00301CC0" w:rsidRDefault="00301CC0"/>
    <w:sectPr w:rsidR="00301CC0" w:rsidSect="000F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158"/>
    <w:multiLevelType w:val="hybridMultilevel"/>
    <w:tmpl w:val="A03819BA"/>
    <w:lvl w:ilvl="0" w:tplc="C1DA6A84">
      <w:start w:val="1"/>
      <w:numFmt w:val="decimal"/>
      <w:lvlText w:val="%1."/>
      <w:lvlJc w:val="left"/>
      <w:pPr>
        <w:ind w:left="2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D81"/>
    <w:rsid w:val="0005758D"/>
    <w:rsid w:val="000F6C64"/>
    <w:rsid w:val="00103D81"/>
    <w:rsid w:val="00301CC0"/>
    <w:rsid w:val="005B0F75"/>
    <w:rsid w:val="005C5F61"/>
    <w:rsid w:val="00B5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3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125</Words>
  <Characters>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Елена</cp:lastModifiedBy>
  <cp:revision>3</cp:revision>
  <dcterms:created xsi:type="dcterms:W3CDTF">2003-01-03T01:57:00Z</dcterms:created>
  <dcterms:modified xsi:type="dcterms:W3CDTF">2015-12-25T01:38:00Z</dcterms:modified>
</cp:coreProperties>
</file>